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BF" w:rsidRPr="00393327" w:rsidRDefault="007F31BF" w:rsidP="00393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val="en-US"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9pt;width:6in;height:63pt;z-index:251658752">
            <v:textbox>
              <w:txbxContent>
                <w:p w:rsidR="007F31BF" w:rsidRPr="00974875" w:rsidRDefault="007F31BF" w:rsidP="00974875">
                  <w:pPr>
                    <w:adjustRightInd w:val="0"/>
                    <w:snapToGrid w:val="0"/>
                    <w:spacing w:after="100" w:afterAutospacing="1" w:line="240" w:lineRule="auto"/>
                    <w:jc w:val="center"/>
                    <w:rPr>
                      <w:rFonts w:ascii="Times New Roman" w:eastAsia="Microsoft JhengHei Light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974875">
                    <w:rPr>
                      <w:rFonts w:ascii="Times New Roman" w:eastAsia="Microsoft JhengHei Light" w:hAnsi="Times New Roman" w:cs="Times New Roman"/>
                      <w:sz w:val="32"/>
                      <w:szCs w:val="32"/>
                    </w:rPr>
                    <w:t>INTERNATIONAL</w:t>
                  </w:r>
                  <w:r>
                    <w:rPr>
                      <w:rFonts w:ascii="Times New Roman" w:eastAsia="Microsoft JhengHei Light" w:hAnsi="Times New Roman" w:cs="Times New Roman"/>
                      <w:sz w:val="32"/>
                      <w:szCs w:val="32"/>
                      <w:lang w:eastAsia="zh-CN"/>
                    </w:rPr>
                    <w:t xml:space="preserve"> STORY TELLING</w:t>
                  </w:r>
                  <w:r w:rsidRPr="00974875">
                    <w:rPr>
                      <w:rFonts w:ascii="Times New Roman" w:eastAsia="Microsoft JhengHei Light" w:hAnsi="Times New Roman" w:cs="Times New Roman"/>
                      <w:sz w:val="32"/>
                      <w:szCs w:val="32"/>
                      <w:lang w:eastAsia="zh-CN"/>
                    </w:rPr>
                    <w:t xml:space="preserve"> COMPETITION</w:t>
                  </w:r>
                  <w:r>
                    <w:rPr>
                      <w:rFonts w:ascii="Times New Roman" w:eastAsia="Microsoft JhengHei Light" w:hAnsi="Times New Roman" w:cs="Times New Roman"/>
                      <w:sz w:val="32"/>
                      <w:szCs w:val="32"/>
                      <w:lang w:eastAsia="zh-CN"/>
                    </w:rPr>
                    <w:t xml:space="preserve"> 2020</w:t>
                  </w:r>
                </w:p>
                <w:p w:rsidR="007F31BF" w:rsidRPr="00A35DD8" w:rsidRDefault="007F31BF" w:rsidP="00974875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Microsoft JhengHei Light" w:hAnsi="Times New Roman" w:cs="Times New Roman"/>
                      <w:sz w:val="32"/>
                      <w:szCs w:val="32"/>
                      <w:lang w:val="en-US" w:eastAsia="zh-CN"/>
                    </w:rPr>
                  </w:pPr>
                  <w:r w:rsidRPr="00974875">
                    <w:rPr>
                      <w:rFonts w:ascii="Times New Roman" w:eastAsia="Microsoft JhengHei Light" w:hAnsi="Times New Roman" w:cs="Times New Roman" w:hint="eastAsia"/>
                      <w:sz w:val="32"/>
                      <w:szCs w:val="32"/>
                      <w:lang w:eastAsia="zh-TW"/>
                    </w:rPr>
                    <w:t>國際英語</w:t>
                  </w:r>
                  <w:r>
                    <w:rPr>
                      <w:rFonts w:ascii="Times New Roman" w:eastAsia="Microsoft JhengHei Light" w:hAnsi="Times New Roman" w:cs="Times New Roman" w:hint="eastAsia"/>
                      <w:color w:val="212121"/>
                      <w:sz w:val="32"/>
                      <w:szCs w:val="32"/>
                      <w:lang w:eastAsia="zh-TW"/>
                    </w:rPr>
                    <w:t>故事演講</w:t>
                  </w:r>
                  <w:r w:rsidRPr="00974875">
                    <w:rPr>
                      <w:rFonts w:ascii="Times New Roman" w:eastAsia="Microsoft JhengHei Light" w:hAnsi="Times New Roman" w:cs="Times New Roman" w:hint="eastAsia"/>
                      <w:sz w:val="32"/>
                      <w:szCs w:val="32"/>
                      <w:lang w:eastAsia="zh-TW"/>
                    </w:rPr>
                    <w:t>比賽</w:t>
                  </w:r>
                  <w:r>
                    <w:rPr>
                      <w:rFonts w:ascii="Times New Roman" w:eastAsia="Microsoft JhengHei Light" w:hAnsi="Times New Roman" w:cs="Times New Roman"/>
                      <w:sz w:val="32"/>
                      <w:szCs w:val="32"/>
                      <w:lang w:val="en-US" w:eastAsia="zh-TW"/>
                    </w:rPr>
                    <w:t xml:space="preserve"> 2020</w:t>
                  </w:r>
                </w:p>
              </w:txbxContent>
            </v:textbox>
          </v:shape>
        </w:pict>
      </w:r>
      <w:r>
        <w:rPr>
          <w:noProof/>
          <w:lang w:val="en-US" w:eastAsia="zh-CN" w:bidi="ar-SA"/>
        </w:rPr>
        <w:pict>
          <v:shape id="Text Box 2" o:spid="_x0000_s1027" type="#_x0000_t202" style="position:absolute;left:0;text-align:left;margin-left:414pt;margin-top:81pt;width:2in;height:27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" filled="f">
            <v:textbox style="mso-next-textbox:#Text Box 2">
              <w:txbxContent>
                <w:p w:rsidR="007F31BF" w:rsidRDefault="007F31BF" w:rsidP="00F75B5C">
                  <w:r>
                    <w:rPr>
                      <w:rFonts w:ascii="Microsoft JhengHei Light" w:eastAsia="Microsoft JhengHei Light" w:hAnsi="Microsoft JhengHei Light" w:cs="Microsoft JhengHei Light"/>
                      <w:sz w:val="20"/>
                      <w:szCs w:val="20"/>
                    </w:rPr>
                    <w:t>City</w:t>
                  </w:r>
                  <w:r w:rsidRPr="00974875">
                    <w:rPr>
                      <w:rFonts w:ascii="Microsoft JhengHei Light" w:eastAsia="Microsoft JhengHei Light" w:hAnsi="Microsoft JhengHei Light" w:cs="Microsoft JhengHe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crosoft JhengHei Light" w:eastAsia="Microsoft JhengHei Light" w:hAnsi="Microsoft JhengHei Light" w:cs="Microsoft JhengHei Light" w:hint="eastAsia"/>
                      <w:sz w:val="20"/>
                      <w:szCs w:val="20"/>
                      <w:lang w:eastAsia="zh-CN"/>
                    </w:rPr>
                    <w:t>城市</w:t>
                  </w:r>
                  <w:r w:rsidRPr="00974875">
                    <w:rPr>
                      <w:rFonts w:ascii="Microsoft JhengHei Light" w:eastAsia="Microsoft JhengHei Light" w:hAnsi="Microsoft JhengHei Light" w:cs="Microsoft JhengHei Light" w:hint="eastAsia"/>
                      <w:sz w:val="20"/>
                      <w:szCs w:val="20"/>
                      <w:lang w:eastAsia="zh-CN"/>
                    </w:rPr>
                    <w:t>：</w:t>
                  </w:r>
                  <w:r>
                    <w:rPr>
                      <w:rFonts w:ascii="Microsoft JhengHei Light" w:eastAsia="Microsoft JhengHei Light" w:hAnsi="Microsoft JhengHei Light" w:cs="Microsoft JhengHei Light"/>
                      <w:sz w:val="20"/>
                      <w:szCs w:val="20"/>
                      <w:lang w:eastAsia="zh-CN"/>
                    </w:rPr>
                    <w:t>HK</w:t>
                  </w:r>
                  <w:r w:rsidRPr="00974875">
                    <w:rPr>
                      <w:rFonts w:ascii="Microsoft JhengHei Light" w:eastAsia="Microsoft JhengHei Light" w:hAnsi="Microsoft JhengHei Light" w:cs="Microsoft JhengHei Light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974875">
                    <w:rPr>
                      <w:rFonts w:ascii="Microsoft JhengHei Light" w:eastAsia="Microsoft JhengHei Light" w:hAnsi="Microsoft JhengHei Light" w:cs="Microsoft JhengHei Light" w:hint="eastAsia"/>
                      <w:sz w:val="20"/>
                      <w:szCs w:val="20"/>
                      <w:lang w:eastAsia="zh-CN"/>
                    </w:rPr>
                    <w:t>香港</w:t>
                  </w:r>
                </w:p>
              </w:txbxContent>
            </v:textbox>
            <w10:wrap type="square"/>
          </v:shape>
        </w:pict>
      </w:r>
      <w:r w:rsidRPr="009F0968">
        <w:rPr>
          <w:rFonts w:ascii="Arial" w:hAnsi="Arial" w:cs="Arial"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9.25pt">
            <v:imagedata r:id="rId4" o:title=""/>
          </v:shape>
        </w:pict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  <w:r>
        <w:rPr>
          <w:rFonts w:ascii="Arial" w:eastAsia="SimSun" w:hAnsi="Arial" w:cs="Arial"/>
          <w:i/>
          <w:iCs/>
          <w:sz w:val="32"/>
          <w:szCs w:val="32"/>
          <w:lang w:eastAsia="zh-CN"/>
        </w:rPr>
        <w:tab/>
      </w:r>
    </w:p>
    <w:p w:rsidR="007F31BF" w:rsidRDefault="007F31BF" w:rsidP="00A9510F">
      <w:pPr>
        <w:widowControl w:val="0"/>
        <w:autoSpaceDE w:val="0"/>
        <w:autoSpaceDN w:val="0"/>
        <w:adjustRightInd w:val="0"/>
        <w:spacing w:after="0" w:line="235" w:lineRule="auto"/>
        <w:ind w:left="960" w:firstLine="480"/>
        <w:rPr>
          <w:rFonts w:ascii="PMingLiU" w:eastAsia="SimSun" w:hAnsi="PMingLiU" w:cs="PMingLiU"/>
          <w:sz w:val="24"/>
          <w:szCs w:val="24"/>
          <w:lang w:eastAsia="zh-CN"/>
        </w:rPr>
      </w:pPr>
      <w:r>
        <w:rPr>
          <w:rFonts w:ascii="PMingLiU" w:eastAsia="SimSun" w:hAnsi="PMingLiU" w:cs="Times New Roman"/>
          <w:sz w:val="24"/>
          <w:szCs w:val="24"/>
          <w:lang w:eastAsia="zh-TW"/>
        </w:rPr>
        <w:t xml:space="preserve">     </w:t>
      </w:r>
      <w:r>
        <w:rPr>
          <w:rFonts w:ascii="PMingLiU" w:eastAsia="SimSun" w:hAnsi="PMingLiU" w:cs="Times New Roman"/>
          <w:sz w:val="24"/>
          <w:szCs w:val="24"/>
          <w:lang w:eastAsia="zh-CN"/>
        </w:rPr>
        <w:t xml:space="preserve">  </w:t>
      </w:r>
      <w:r>
        <w:rPr>
          <w:rFonts w:ascii="PMingLiU" w:eastAsia="SimSun" w:hAnsi="PMingLiU" w:cs="Times New Roman"/>
          <w:sz w:val="24"/>
          <w:szCs w:val="24"/>
          <w:lang w:eastAsia="zh-TW"/>
        </w:rPr>
        <w:t xml:space="preserve">    </w:t>
      </w:r>
      <w:r>
        <w:rPr>
          <w:lang w:eastAsia="zh-TW"/>
        </w:rPr>
        <w:sym w:font="Wingdings" w:char="F071"/>
      </w:r>
      <w:r>
        <w:rPr>
          <w:rFonts w:eastAsia="SimSun"/>
          <w:lang w:eastAsia="zh-CN"/>
        </w:rPr>
        <w:t xml:space="preserve"> </w:t>
      </w:r>
      <w:r w:rsidRPr="004E1EFF">
        <w:rPr>
          <w:rFonts w:ascii="Trebuchet MS" w:eastAsia="SimSun" w:hAnsi="Trebuchet MS" w:cs="Times New Roman"/>
          <w:sz w:val="24"/>
          <w:szCs w:val="24"/>
          <w:lang w:eastAsia="zh-CN"/>
        </w:rPr>
        <w:t>Primary</w:t>
      </w:r>
      <w:r>
        <w:rPr>
          <w:rFonts w:ascii="Trebuchet MS" w:eastAsia="SimSun" w:hAnsi="Trebuchet MS" w:cs="Times New Roman"/>
          <w:sz w:val="24"/>
          <w:szCs w:val="24"/>
          <w:lang w:eastAsia="zh-CN"/>
        </w:rPr>
        <w:t xml:space="preserve"> </w:t>
      </w:r>
      <w:r w:rsidRPr="00A9510F">
        <w:rPr>
          <w:rFonts w:ascii="PMingLiU" w:hAnsi="PMingLiU" w:cs="Times New Roman" w:hint="eastAsia"/>
          <w:sz w:val="24"/>
          <w:szCs w:val="24"/>
          <w:lang w:eastAsia="zh-TW"/>
        </w:rPr>
        <w:t>小學</w:t>
      </w:r>
      <w:r w:rsidRPr="00A9510F">
        <w:rPr>
          <w:rFonts w:ascii="PMingLiU" w:hAnsi="PMingLiU" w:cs="PMingLiU" w:hint="eastAsia"/>
          <w:sz w:val="24"/>
          <w:szCs w:val="24"/>
          <w:lang w:eastAsia="zh-TW"/>
        </w:rPr>
        <w:t>組</w:t>
      </w:r>
      <w:r>
        <w:rPr>
          <w:rFonts w:ascii="PMingLiU" w:eastAsia="SimSun" w:hAnsi="PMingLiU" w:cs="Times New Roman"/>
          <w:sz w:val="24"/>
          <w:szCs w:val="24"/>
          <w:lang w:eastAsia="zh-CN"/>
        </w:rPr>
        <w:t xml:space="preserve">     </w:t>
      </w:r>
      <w:r>
        <w:rPr>
          <w:lang w:eastAsia="zh-TW"/>
        </w:rPr>
        <w:sym w:font="Wingdings" w:char="F071"/>
      </w:r>
      <w:r>
        <w:rPr>
          <w:rFonts w:ascii="PMingLiU" w:eastAsia="SimSun" w:hAnsi="PMingLiU" w:cs="Times New Roman"/>
          <w:sz w:val="24"/>
          <w:szCs w:val="24"/>
          <w:lang w:eastAsia="zh-CN"/>
        </w:rPr>
        <w:t xml:space="preserve"> </w:t>
      </w:r>
      <w:r w:rsidRPr="004E1EFF">
        <w:rPr>
          <w:rFonts w:ascii="Trebuchet MS" w:eastAsia="SimSun" w:hAnsi="Trebuchet MS" w:cs="Times New Roman"/>
          <w:sz w:val="24"/>
          <w:szCs w:val="24"/>
          <w:lang w:eastAsia="zh-CN"/>
        </w:rPr>
        <w:t>Kindergarten</w:t>
      </w:r>
      <w:r w:rsidRPr="004E1EFF">
        <w:rPr>
          <w:rFonts w:ascii="PMingLiU" w:hAnsi="PMingLiU" w:cs="PMingLiU"/>
          <w:sz w:val="24"/>
          <w:szCs w:val="24"/>
          <w:lang w:eastAsia="zh-TW"/>
        </w:rPr>
        <w:t xml:space="preserve"> </w:t>
      </w:r>
      <w:r w:rsidRPr="00A9510F">
        <w:rPr>
          <w:rFonts w:ascii="PMingLiU" w:hAnsi="PMingLiU" w:cs="PMingLiU" w:hint="eastAsia"/>
          <w:sz w:val="24"/>
          <w:szCs w:val="24"/>
          <w:lang w:eastAsia="zh-TW"/>
        </w:rPr>
        <w:t>幼稚園組</w:t>
      </w:r>
    </w:p>
    <w:p w:rsidR="007F31BF" w:rsidRDefault="007F31BF" w:rsidP="00A9510F">
      <w:pPr>
        <w:widowControl w:val="0"/>
        <w:autoSpaceDE w:val="0"/>
        <w:autoSpaceDN w:val="0"/>
        <w:adjustRightInd w:val="0"/>
        <w:spacing w:after="0" w:line="235" w:lineRule="auto"/>
        <w:ind w:left="960" w:firstLine="480"/>
        <w:rPr>
          <w:rFonts w:ascii="PMingLiU" w:eastAsia="SimSun" w:hAnsi="PMingLiU" w:cs="Times New Roman"/>
          <w:sz w:val="24"/>
          <w:szCs w:val="24"/>
          <w:lang w:eastAsia="zh-CN"/>
        </w:rPr>
      </w:pPr>
      <w:r w:rsidRPr="00A9510F">
        <w:rPr>
          <w:rFonts w:ascii="PMingLiU" w:hAnsi="PMingLiU" w:cs="Times New Roman"/>
          <w:sz w:val="24"/>
          <w:szCs w:val="24"/>
          <w:lang w:eastAsia="zh-TW"/>
        </w:rPr>
        <w:t xml:space="preserve"> </w:t>
      </w:r>
    </w:p>
    <w:p w:rsidR="007F31BF" w:rsidRPr="00A9510F" w:rsidRDefault="007F31BF" w:rsidP="00B54968">
      <w:pPr>
        <w:widowControl w:val="0"/>
        <w:autoSpaceDE w:val="0"/>
        <w:autoSpaceDN w:val="0"/>
        <w:adjustRightInd w:val="0"/>
        <w:spacing w:after="0" w:line="235" w:lineRule="auto"/>
        <w:rPr>
          <w:rFonts w:ascii="PMingLiU" w:cs="Arial"/>
          <w:i/>
          <w:iCs/>
          <w:sz w:val="36"/>
          <w:szCs w:val="36"/>
          <w:lang w:eastAsia="zh-TW"/>
        </w:rPr>
      </w:pPr>
      <w:r w:rsidRPr="00B54968">
        <w:rPr>
          <w:rFonts w:ascii="Trebuchet MS" w:eastAsia="SimSun" w:hAnsi="Trebuchet MS" w:cs="Times New Roman"/>
          <w:b/>
          <w:sz w:val="24"/>
          <w:szCs w:val="24"/>
          <w:lang w:eastAsia="zh-CN"/>
        </w:rPr>
        <w:t xml:space="preserve">                           Story</w:t>
      </w:r>
      <w:r>
        <w:rPr>
          <w:rFonts w:ascii="Trebuchet MS" w:eastAsia="SimSun" w:hAnsi="Trebuchet MS" w:cs="Times New Roman"/>
          <w:b/>
          <w:sz w:val="24"/>
          <w:szCs w:val="24"/>
          <w:lang w:eastAsia="zh-CN"/>
        </w:rPr>
        <w:t xml:space="preserve"> </w:t>
      </w:r>
      <w:r w:rsidRPr="00B54968">
        <w:rPr>
          <w:rFonts w:ascii="Trebuchet MS" w:eastAsia="SimSun" w:hAnsi="Trebuchet MS" w:cs="Times New Roman"/>
          <w:b/>
          <w:sz w:val="24"/>
          <w:szCs w:val="24"/>
          <w:lang w:eastAsia="zh-CN"/>
        </w:rPr>
        <w:t>Telling Competition</w:t>
      </w:r>
      <w:r>
        <w:rPr>
          <w:rFonts w:ascii="PMingLiU" w:eastAsia="SimSun" w:hAnsi="PMingLiU" w:cs="Times New Roman"/>
          <w:sz w:val="24"/>
          <w:szCs w:val="24"/>
          <w:lang w:eastAsia="zh-CN"/>
        </w:rPr>
        <w:t xml:space="preserve">  </w:t>
      </w:r>
      <w:r w:rsidRPr="00EE4B82">
        <w:rPr>
          <w:rFonts w:ascii="PMingLiU" w:hAnsi="PMingLiU" w:cs="Times New Roman" w:hint="eastAsia"/>
          <w:b/>
          <w:sz w:val="24"/>
          <w:szCs w:val="24"/>
          <w:lang w:eastAsia="zh-CN"/>
        </w:rPr>
        <w:t>英語</w:t>
      </w:r>
      <w:r w:rsidRPr="00EE4B82">
        <w:rPr>
          <w:rFonts w:ascii="PMingLiU" w:hAnsi="PMingLiU" w:cs="Times New Roman" w:hint="eastAsia"/>
          <w:b/>
          <w:sz w:val="24"/>
          <w:szCs w:val="24"/>
          <w:lang w:eastAsia="zh-TW"/>
        </w:rPr>
        <w:t>故事演講比賽</w:t>
      </w:r>
    </w:p>
    <w:p w:rsidR="007F31BF" w:rsidRDefault="007F31BF" w:rsidP="00F75B5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680"/>
        <w:gridCol w:w="100"/>
        <w:gridCol w:w="2160"/>
        <w:gridCol w:w="1380"/>
        <w:gridCol w:w="920"/>
        <w:gridCol w:w="1620"/>
        <w:gridCol w:w="360"/>
        <w:gridCol w:w="1700"/>
      </w:tblGrid>
      <w:tr w:rsidR="007F31BF" w:rsidRPr="001816DD" w:rsidTr="00DA701A">
        <w:trPr>
          <w:trHeight w:val="283"/>
        </w:trPr>
        <w:tc>
          <w:tcPr>
            <w:tcW w:w="66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Trebuchet MS" w:eastAsia="SimSun" w:hAnsi="Trebuchet MS" w:cs="Trebuchet MS"/>
                <w:b/>
                <w:bCs/>
                <w:sz w:val="24"/>
                <w:szCs w:val="24"/>
                <w:lang w:eastAsia="zh-CN"/>
              </w:rPr>
              <w:t>Candidate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參賽者姓名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(English) :  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(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中文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BF" w:rsidRPr="001816DD" w:rsidTr="005A2141">
        <w:trPr>
          <w:trHeight w:val="262"/>
        </w:trPr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B54968" w:rsidRDefault="007F31BF" w:rsidP="00B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4968">
              <w:rPr>
                <w:rFonts w:ascii="Trebuchet MS" w:hAnsi="Trebuchet MS"/>
                <w:sz w:val="24"/>
                <w:szCs w:val="24"/>
              </w:rPr>
              <w:t>Age</w:t>
            </w:r>
            <w:r w:rsidRPr="00B54968">
              <w:rPr>
                <w:rFonts w:ascii="Trebuchet MS" w:eastAsia="SimSun" w:hAnsi="Trebuchet MS"/>
                <w:sz w:val="24"/>
                <w:szCs w:val="24"/>
                <w:lang w:eastAsia="zh-CN"/>
              </w:rPr>
              <w:t xml:space="preserve"> </w:t>
            </w:r>
            <w:r w:rsidRPr="00B54968">
              <w:rPr>
                <w:rFonts w:ascii="PMingLiU" w:hAnsi="PMingLiU" w:hint="eastAsia"/>
                <w:sz w:val="24"/>
                <w:szCs w:val="24"/>
                <w:lang w:eastAsia="zh-CN"/>
              </w:rPr>
              <w:t>年齡</w:t>
            </w:r>
            <w:r>
              <w:rPr>
                <w:rFonts w:ascii="PMingLiU" w:eastAsia="SimSun" w:hAnsi="PMingLiU"/>
                <w:sz w:val="24"/>
                <w:szCs w:val="24"/>
                <w:lang w:eastAsia="zh-CN"/>
              </w:rPr>
              <w:t xml:space="preserve"> 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1BF" w:rsidRPr="001816DD" w:rsidTr="00C466B3">
        <w:trPr>
          <w:trHeight w:val="263"/>
        </w:trPr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C466B3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rebuchet MS" w:eastAsia="SimSun" w:hAnsi="Trebuchet MS" w:cs="Trebuchet MS"/>
                <w:b/>
                <w:bCs/>
                <w:sz w:val="24"/>
                <w:szCs w:val="24"/>
                <w:lang w:eastAsia="zh-CN"/>
              </w:rPr>
              <w:t>Name of Parent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家長姓名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(English) :    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(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中文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1BF" w:rsidRPr="001816DD" w:rsidTr="00C466B3">
        <w:trPr>
          <w:trHeight w:val="154"/>
        </w:trPr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31BF" w:rsidRPr="001816DD" w:rsidTr="00C466B3">
        <w:trPr>
          <w:trHeight w:val="263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eastAsia="SimSun" w:hAnsi="Trebuchet MS" w:cs="Trebuchet MS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Tel 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電話號碼</w:t>
            </w:r>
            <w:r>
              <w:rPr>
                <w:rFonts w:ascii="PMingLiU" w:hAnsi="Trebuchet MS" w:cs="PMingLiU"/>
                <w:sz w:val="24"/>
                <w:szCs w:val="24"/>
              </w:rPr>
              <w:t xml:space="preserve"> :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C466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Email 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電郵地址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6D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7F31BF" w:rsidRPr="001816DD" w:rsidTr="00C466B3">
        <w:trPr>
          <w:trHeight w:val="187"/>
        </w:trPr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1BF" w:rsidRPr="001816DD" w:rsidTr="0073784B">
        <w:trPr>
          <w:trHeight w:val="306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eastAsia="SimSun" w:hAnsi="Trebuchet MS" w:cs="Trebuchet MS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School</w:t>
            </w:r>
            <w:r>
              <w:rPr>
                <w:rFonts w:ascii="Trebuchet MS" w:eastAsia="SimSun" w:hAnsi="Trebuchet MS" w:cs="Trebuchet MS"/>
                <w:b/>
                <w:bCs/>
                <w:sz w:val="24"/>
                <w:szCs w:val="24"/>
                <w:lang w:eastAsia="zh-CN"/>
              </w:rPr>
              <w:t xml:space="preserve"> Attending</w:t>
            </w:r>
            <w:r>
              <w:rPr>
                <w:rFonts w:ascii="Trebuchet MS" w:hAnsi="Trebuchet MS" w:cs="Trebuchet MS" w:hint="eastAsia"/>
                <w:b/>
                <w:bCs/>
                <w:sz w:val="24"/>
                <w:szCs w:val="24"/>
              </w:rPr>
              <w:t>：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F6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b/>
                <w:bCs/>
                <w:w w:val="98"/>
                <w:sz w:val="24"/>
                <w:szCs w:val="24"/>
              </w:rPr>
              <w:t>Entry Fee</w:t>
            </w:r>
          </w:p>
        </w:tc>
      </w:tr>
      <w:tr w:rsidR="007F31BF" w:rsidRPr="001816DD" w:rsidTr="003063ED">
        <w:trPr>
          <w:trHeight w:val="344"/>
        </w:trPr>
        <w:tc>
          <w:tcPr>
            <w:tcW w:w="6600" w:type="dxa"/>
            <w:gridSpan w:val="5"/>
            <w:tcBorders>
              <w:lef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SimSun" w:hAnsi="Trebuchet MS" w:cs="PMingLiU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就讀學校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4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F67E9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hAnsi="Times New Roman" w:cs="PMingLiU" w:hint="eastAsia"/>
                <w:w w:val="99"/>
                <w:sz w:val="24"/>
                <w:szCs w:val="24"/>
              </w:rPr>
              <w:t>參賽費用</w:t>
            </w:r>
          </w:p>
        </w:tc>
      </w:tr>
      <w:tr w:rsidR="007F31BF" w:rsidRPr="001816DD" w:rsidTr="00C466B3">
        <w:trPr>
          <w:trHeight w:val="64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F31BF" w:rsidRPr="001816DD" w:rsidTr="00B52796">
        <w:trPr>
          <w:trHeight w:val="304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466B3">
              <w:rPr>
                <w:rFonts w:ascii="Trebuchet MS" w:eastAsia="SimSun" w:hAnsi="Trebuchet MS"/>
                <w:b/>
                <w:bCs/>
                <w:sz w:val="24"/>
                <w:szCs w:val="24"/>
                <w:lang w:eastAsia="zh-CN"/>
              </w:rPr>
              <w:t>Title of Story</w:t>
            </w:r>
            <w:r>
              <w:rPr>
                <w:rFonts w:ascii="Trebuchet MS" w:eastAsia="SimSun" w:hAnsi="Trebuchet MS"/>
                <w:b/>
                <w:bCs/>
                <w:sz w:val="24"/>
                <w:szCs w:val="24"/>
                <w:lang w:eastAsia="zh-CN"/>
              </w:rPr>
              <w:t xml:space="preserve"> :</w:t>
            </w:r>
            <w:r w:rsidRPr="001816DD">
              <w:rPr>
                <w:rFonts w:ascii="Times New Roman" w:hAnsi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F31BF" w:rsidRPr="003E3F51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31BF" w:rsidRPr="001816DD" w:rsidRDefault="007F31BF" w:rsidP="00F6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HK$300</w:t>
            </w:r>
          </w:p>
        </w:tc>
      </w:tr>
      <w:tr w:rsidR="007F31BF" w:rsidRPr="001816DD" w:rsidTr="00655D55">
        <w:trPr>
          <w:trHeight w:val="80"/>
        </w:trPr>
        <w:tc>
          <w:tcPr>
            <w:tcW w:w="66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eastAsia="SimSun" w:hAnsi="Trebuchet MS" w:cs="Trebuchet MS"/>
                <w:bCs/>
                <w:sz w:val="24"/>
                <w:szCs w:val="24"/>
                <w:lang w:eastAsia="zh-CN"/>
              </w:rPr>
              <w:t xml:space="preserve"> </w:t>
            </w:r>
            <w:r w:rsidRPr="00C466B3">
              <w:rPr>
                <w:rFonts w:ascii="Trebuchet MS" w:hAnsi="Trebuchet MS" w:cs="Trebuchet MS" w:hint="eastAsia"/>
                <w:bCs/>
                <w:sz w:val="24"/>
                <w:szCs w:val="24"/>
              </w:rPr>
              <w:t>參賽故事</w:t>
            </w:r>
            <w:r w:rsidRPr="00C466B3">
              <w:rPr>
                <w:rFonts w:ascii="PMingLiU" w:hAnsi="Trebuchet MS" w:cs="PMingLiU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54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1BF" w:rsidRPr="003E3F51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BF" w:rsidRPr="001816DD" w:rsidTr="00A96E8F">
        <w:trPr>
          <w:trHeight w:val="46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F31BF" w:rsidRPr="001816DD" w:rsidTr="00A96E8F">
        <w:trPr>
          <w:trHeight w:val="660"/>
        </w:trPr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1BF" w:rsidRPr="00652F6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SimSun" w:hAnsi="Trebuchet MS" w:cs="Trebuchet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sz w:val="20"/>
                <w:szCs w:val="20"/>
                <w:lang w:eastAsia="zh-CN"/>
              </w:rPr>
              <w:t xml:space="preserve"> </w:t>
            </w:r>
            <w:r w:rsidRPr="00652F6D">
              <w:rPr>
                <w:rFonts w:ascii="Trebuchet MS" w:eastAsia="SimSun" w:hAnsi="Trebuchet MS"/>
                <w:sz w:val="20"/>
                <w:szCs w:val="20"/>
                <w:lang w:eastAsia="zh-CN"/>
              </w:rPr>
              <w:t>Payment Method</w:t>
            </w:r>
            <w:r w:rsidRPr="00652F6D">
              <w:rPr>
                <w:rFonts w:ascii="Trebuchet MS" w:eastAsia="SimSun" w:hAnsi="Trebuchet MS"/>
                <w:sz w:val="24"/>
                <w:szCs w:val="24"/>
                <w:lang w:eastAsia="zh-CN"/>
              </w:rPr>
              <w:t xml:space="preserve"> </w:t>
            </w:r>
            <w:r w:rsidRPr="00652F6D">
              <w:rPr>
                <w:rFonts w:ascii="Trebuchet MS" w:hAnsi="PMingLiU" w:hint="eastAsia"/>
                <w:sz w:val="20"/>
                <w:szCs w:val="20"/>
                <w:lang w:eastAsia="zh-CN"/>
              </w:rPr>
              <w:t>付款方式：</w:t>
            </w:r>
            <w:r w:rsidRPr="00652F6D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Please make cheque payable to </w:t>
            </w:r>
            <w:r w:rsidRPr="00652F6D">
              <w:rPr>
                <w:rFonts w:ascii="Trebuchet MS" w:hAnsi="Trebuchet MS" w:cs="PMingLiU" w:hint="eastAsia"/>
                <w:sz w:val="20"/>
                <w:szCs w:val="20"/>
              </w:rPr>
              <w:t>支票抬頭請寫</w:t>
            </w:r>
            <w:r w:rsidRPr="00652F6D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: Dramatic English Limited</w:t>
            </w:r>
          </w:p>
          <w:p w:rsidR="007F31BF" w:rsidRDefault="007F31BF" w:rsidP="0065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SimSun" w:hAnsi="Trebuchet MS"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sz w:val="20"/>
                <w:szCs w:val="20"/>
                <w:lang w:eastAsia="zh-CN"/>
              </w:rPr>
              <w:t xml:space="preserve">OR </w:t>
            </w:r>
            <w:r>
              <w:rPr>
                <w:rFonts w:ascii="Trebuchet MS" w:eastAsia="SimSun" w:hAnsi="Trebuchet MS" w:hint="eastAsia"/>
                <w:sz w:val="20"/>
                <w:szCs w:val="20"/>
                <w:lang w:eastAsia="zh-CN"/>
              </w:rPr>
              <w:t>或</w:t>
            </w:r>
          </w:p>
          <w:p w:rsidR="007F31BF" w:rsidRPr="00652F6D" w:rsidRDefault="007F31BF" w:rsidP="0065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eastAsia="zh-CN"/>
              </w:rPr>
              <w:t xml:space="preserve">Pay direct to the account below </w:t>
            </w:r>
            <w:r w:rsidRPr="00652F6D">
              <w:rPr>
                <w:rFonts w:ascii="Trebuchet MS" w:hAnsi="PMingLiU" w:cs="Trebuchet MS" w:hint="eastAsia"/>
                <w:bCs/>
                <w:sz w:val="20"/>
                <w:szCs w:val="20"/>
                <w:lang w:eastAsia="zh-CN"/>
              </w:rPr>
              <w:t>匯款到以下帳號：</w:t>
            </w:r>
          </w:p>
          <w:p w:rsidR="007F31BF" w:rsidRPr="00652F6D" w:rsidRDefault="007F31BF" w:rsidP="00652F6D">
            <w:pPr>
              <w:pStyle w:val="BodyText"/>
              <w:ind w:left="200" w:hangingChars="100" w:hanging="200"/>
              <w:jc w:val="left"/>
              <w:rPr>
                <w:rFonts w:ascii="Trebuchet MS" w:eastAsia="PMingLiU" w:hAnsi="Trebuchet MS"/>
                <w:sz w:val="20"/>
                <w:lang w:eastAsia="zh-CN"/>
              </w:rPr>
            </w:pPr>
            <w:r>
              <w:rPr>
                <w:rFonts w:ascii="Trebuchet MS" w:eastAsia="SimSun" w:hAnsi="PMingLiU"/>
                <w:sz w:val="20"/>
                <w:lang w:eastAsia="zh-CN"/>
              </w:rPr>
              <w:t xml:space="preserve"> 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收款帳戶為：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>“DRAMATIC ENGLISH LIMITED” “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戲劇英語有限公司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>”</w:t>
            </w:r>
          </w:p>
          <w:p w:rsidR="007F31BF" w:rsidRPr="00652F6D" w:rsidRDefault="007F31BF" w:rsidP="00652F6D">
            <w:pPr>
              <w:pStyle w:val="BodyText"/>
              <w:ind w:left="200" w:hangingChars="100" w:hanging="200"/>
              <w:jc w:val="left"/>
              <w:rPr>
                <w:rFonts w:ascii="Trebuchet MS" w:eastAsia="PMingLiU" w:hAnsi="Trebuchet MS"/>
                <w:sz w:val="20"/>
                <w:lang w:eastAsia="zh-CN"/>
              </w:rPr>
            </w:pPr>
            <w:r>
              <w:rPr>
                <w:rFonts w:ascii="Trebuchet MS" w:eastAsia="SimSun" w:hAnsi="PMingLiU"/>
                <w:sz w:val="20"/>
                <w:lang w:eastAsia="zh-CN"/>
              </w:rPr>
              <w:t xml:space="preserve"> 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收款銀行為：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 xml:space="preserve">Standard Charted Bank (Hong Kong) Limited 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渣打銀行（香港）有限公司</w:t>
            </w:r>
          </w:p>
          <w:p w:rsidR="007F31BF" w:rsidRPr="00652F6D" w:rsidRDefault="007F31BF" w:rsidP="00652F6D">
            <w:pPr>
              <w:pStyle w:val="BodyText"/>
              <w:ind w:left="200" w:hangingChars="100" w:hanging="200"/>
              <w:jc w:val="left"/>
              <w:rPr>
                <w:rFonts w:ascii="Trebuchet MS" w:eastAsia="PMingLiU" w:hAnsi="Trebuchet MS"/>
                <w:sz w:val="20"/>
                <w:lang w:eastAsia="zh-CN"/>
              </w:rPr>
            </w:pPr>
            <w:r>
              <w:rPr>
                <w:rFonts w:ascii="Trebuchet MS" w:eastAsia="SimSun" w:hAnsi="PMingLiU"/>
                <w:sz w:val="20"/>
                <w:lang w:eastAsia="zh-CN"/>
              </w:rPr>
              <w:t xml:space="preserve"> 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收款帳號為：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 xml:space="preserve">003-325-0-110219-5 </w:t>
            </w:r>
          </w:p>
          <w:p w:rsidR="007F31BF" w:rsidRPr="00652F6D" w:rsidRDefault="007F31BF" w:rsidP="00652F6D">
            <w:pPr>
              <w:pStyle w:val="BodyText"/>
              <w:ind w:left="200" w:hangingChars="100" w:hanging="200"/>
              <w:jc w:val="left"/>
              <w:rPr>
                <w:rFonts w:ascii="Trebuchet MS" w:eastAsia="PMingLiU" w:hAnsi="Trebuchet MS"/>
                <w:sz w:val="20"/>
                <w:lang w:eastAsia="zh-CN"/>
              </w:rPr>
            </w:pPr>
            <w:r>
              <w:rPr>
                <w:rFonts w:ascii="Trebuchet MS" w:eastAsia="SimSun" w:hAnsi="PMingLiU"/>
                <w:sz w:val="20"/>
                <w:lang w:eastAsia="zh-CN"/>
              </w:rPr>
              <w:t xml:space="preserve"> 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分行地址為：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>Shops G3-G5, London P</w:t>
            </w:r>
            <w:r w:rsidRPr="00652F6D">
              <w:rPr>
                <w:rFonts w:ascii="Trebuchet MS" w:eastAsia="PMingLiU" w:hAnsi="Trebuchet MS"/>
                <w:sz w:val="20"/>
              </w:rPr>
              <w:t>laza, 219 Nathan Road. HKSAR.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 xml:space="preserve"> 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彌敦道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>219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號倫敦廣場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>G3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至</w:t>
            </w:r>
            <w:r w:rsidRPr="00652F6D">
              <w:rPr>
                <w:rFonts w:ascii="Trebuchet MS" w:eastAsia="PMingLiU" w:hAnsi="Trebuchet MS"/>
                <w:sz w:val="20"/>
                <w:lang w:eastAsia="zh-CN"/>
              </w:rPr>
              <w:t>G5</w:t>
            </w:r>
            <w:r w:rsidRPr="00652F6D">
              <w:rPr>
                <w:rFonts w:ascii="Trebuchet MS" w:eastAsia="PMingLiU" w:hAnsi="PMingLiU" w:hint="eastAsia"/>
                <w:sz w:val="20"/>
                <w:lang w:eastAsia="zh-CN"/>
              </w:rPr>
              <w:t>舖</w:t>
            </w:r>
          </w:p>
          <w:p w:rsidR="007F31BF" w:rsidRPr="00652F6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SimSun" w:hAnsi="Trebuchet MS"/>
                <w:sz w:val="24"/>
                <w:szCs w:val="24"/>
                <w:lang w:val="en-US" w:eastAsia="zh-CN"/>
              </w:rPr>
            </w:pPr>
            <w:r w:rsidRPr="00652F6D">
              <w:rPr>
                <w:rFonts w:ascii="Trebuchet MS" w:eastAsia="SimSun" w:hAnsi="Trebuchet MS"/>
                <w:sz w:val="20"/>
                <w:szCs w:val="20"/>
                <w:lang w:eastAsia="zh-CN"/>
              </w:rPr>
              <w:t>Please</w:t>
            </w:r>
            <w:r w:rsidRPr="00652F6D">
              <w:rPr>
                <w:rFonts w:ascii="Trebuchet MS" w:eastAsia="SimSun" w:hAnsi="Trebuchet MS"/>
                <w:sz w:val="20"/>
                <w:szCs w:val="20"/>
                <w:lang w:val="en-US" w:eastAsia="zh-CN"/>
              </w:rPr>
              <w:t xml:space="preserve"> present your receipt to the organizer. </w:t>
            </w:r>
            <w:r w:rsidRPr="00652F6D">
              <w:rPr>
                <w:rFonts w:ascii="PMingLiU" w:hAnsi="PMingLiU" w:hint="eastAsia"/>
                <w:sz w:val="20"/>
                <w:szCs w:val="20"/>
                <w:lang w:val="en-US" w:eastAsia="zh-CN"/>
              </w:rPr>
              <w:t>請將</w:t>
            </w:r>
            <w:r w:rsidRPr="00652F6D">
              <w:rPr>
                <w:rFonts w:ascii="PMingLiU" w:hAnsi="PMingLiU" w:cs="Trebuchet MS" w:hint="eastAsia"/>
                <w:bCs/>
                <w:sz w:val="20"/>
                <w:szCs w:val="20"/>
                <w:lang w:eastAsia="zh-CN"/>
              </w:rPr>
              <w:t>匯款收據呈交主辦方</w:t>
            </w:r>
          </w:p>
        </w:tc>
      </w:tr>
      <w:tr w:rsidR="007F31BF" w:rsidRPr="001816DD" w:rsidTr="00652F6D">
        <w:trPr>
          <w:trHeight w:val="242"/>
        </w:trPr>
        <w:tc>
          <w:tcPr>
            <w:tcW w:w="11200" w:type="dxa"/>
            <w:gridSpan w:val="9"/>
            <w:tcBorders>
              <w:top w:val="single" w:sz="4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BF" w:rsidRPr="001816DD" w:rsidTr="000D0277">
        <w:trPr>
          <w:trHeight w:val="97"/>
        </w:trPr>
        <w:tc>
          <w:tcPr>
            <w:tcW w:w="112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F31BF" w:rsidRPr="001816DD" w:rsidTr="00D51588">
        <w:trPr>
          <w:trHeight w:val="292"/>
        </w:trPr>
        <w:tc>
          <w:tcPr>
            <w:tcW w:w="11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hAnsi="Times New Roman"/>
              </w:rPr>
            </w:pPr>
            <w:r>
              <w:rPr>
                <w:rFonts w:ascii="Trebuchet MS" w:eastAsia="SimSun" w:hAnsi="Trebuchet MS" w:cs="Trebuchet MS"/>
                <w:b/>
                <w:bCs/>
                <w:sz w:val="24"/>
                <w:szCs w:val="24"/>
                <w:lang w:eastAsia="zh-CN"/>
              </w:rPr>
              <w:t xml:space="preserve"> Contact</w:t>
            </w:r>
            <w:r w:rsidRPr="001816DD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Address </w:t>
            </w:r>
            <w:r>
              <w:rPr>
                <w:rFonts w:ascii="PMingLiU" w:hAnsi="Trebuchet MS" w:cs="PMingLiU" w:hint="eastAsia"/>
                <w:sz w:val="24"/>
                <w:szCs w:val="24"/>
              </w:rPr>
              <w:t>聯絡地址</w:t>
            </w:r>
            <w:r>
              <w:rPr>
                <w:rFonts w:ascii="PMingLiU" w:hAnsi="Trebuchet MS" w:cs="PMingLiU"/>
                <w:sz w:val="24"/>
                <w:szCs w:val="24"/>
              </w:rPr>
              <w:t xml:space="preserve"> : </w:t>
            </w:r>
          </w:p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BF" w:rsidRPr="001816DD" w:rsidTr="001B7263">
        <w:trPr>
          <w:trHeight w:val="405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eastAsia="SimSun" w:hAnsi="Trebuchet MS" w:cs="Trebuchet MS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1816D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DECLARATION </w:t>
            </w:r>
            <w:r>
              <w:rPr>
                <w:rFonts w:ascii="PMingLiU" w:hAnsi="Trebuchet MS" w:cs="PMingLiU" w:hint="eastAsia"/>
                <w:sz w:val="18"/>
                <w:szCs w:val="18"/>
              </w:rPr>
              <w:t>聲明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BF" w:rsidRPr="001816DD" w:rsidTr="00DA701A">
        <w:trPr>
          <w:trHeight w:val="387"/>
        </w:trPr>
        <w:tc>
          <w:tcPr>
            <w:tcW w:w="95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eastAsia="SimSun" w:hAnsi="Trebuchet MS" w:cs="Trebuchet MS"/>
                <w:sz w:val="16"/>
                <w:szCs w:val="16"/>
                <w:lang w:eastAsia="zh-CN"/>
              </w:rPr>
              <w:t xml:space="preserve"> </w:t>
            </w:r>
            <w:r w:rsidRPr="001816DD">
              <w:rPr>
                <w:rFonts w:ascii="Trebuchet MS" w:hAnsi="Trebuchet MS" w:cs="Trebuchet MS"/>
                <w:sz w:val="16"/>
                <w:szCs w:val="16"/>
              </w:rPr>
              <w:t>We</w:t>
            </w:r>
            <w:r>
              <w:rPr>
                <w:rFonts w:ascii="Trebuchet MS" w:eastAsia="SimSun" w:hAnsi="Trebuchet MS" w:cs="Trebuchet MS"/>
                <w:sz w:val="16"/>
                <w:szCs w:val="16"/>
                <w:lang w:eastAsia="zh-CN"/>
              </w:rPr>
              <w:t xml:space="preserve"> </w:t>
            </w:r>
            <w:r w:rsidRPr="001816DD">
              <w:rPr>
                <w:rFonts w:ascii="Trebuchet MS" w:hAnsi="Trebuchet MS" w:cs="Trebuchet MS"/>
                <w:sz w:val="16"/>
                <w:szCs w:val="16"/>
              </w:rPr>
              <w:t>declare that: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BF" w:rsidRPr="001816DD" w:rsidTr="00DA701A">
        <w:trPr>
          <w:trHeight w:val="187"/>
        </w:trPr>
        <w:tc>
          <w:tcPr>
            <w:tcW w:w="66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sz w:val="16"/>
                <w:szCs w:val="16"/>
              </w:rPr>
              <w:t>1. The personal data provided by me / us are true and complete.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1BF" w:rsidRPr="001816DD" w:rsidTr="00DA701A">
        <w:trPr>
          <w:trHeight w:val="18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2.</w:t>
            </w:r>
          </w:p>
        </w:tc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sz w:val="16"/>
                <w:szCs w:val="16"/>
              </w:rPr>
              <w:t>We agree Dramatic English have the right to use our school’s information, student’s information, videos and perform archives for promotion.</w:t>
            </w:r>
          </w:p>
        </w:tc>
      </w:tr>
      <w:tr w:rsidR="007F31BF" w:rsidRPr="001816DD" w:rsidTr="00DA701A">
        <w:trPr>
          <w:trHeight w:val="18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3.</w:t>
            </w:r>
          </w:p>
        </w:tc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sz w:val="16"/>
                <w:szCs w:val="16"/>
              </w:rPr>
              <w:t>We agree and understand that Dramatic English will treat my personal data as strictly confidential and shall be kept with Dramatic English only.</w:t>
            </w:r>
          </w:p>
        </w:tc>
      </w:tr>
      <w:tr w:rsidR="007F31BF" w:rsidRPr="001816DD" w:rsidTr="00DA701A">
        <w:trPr>
          <w:trHeight w:val="187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4.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sz w:val="16"/>
                <w:szCs w:val="16"/>
              </w:rPr>
              <w:t>We agree to receive the information from Dramatic English.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1BF" w:rsidRPr="001816DD" w:rsidTr="00DA701A">
        <w:trPr>
          <w:trHeight w:val="18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5.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sz w:val="16"/>
                <w:szCs w:val="16"/>
              </w:rPr>
              <w:t>In case of disputes, Dramatic English reserves the right to make the final decision.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1BF" w:rsidRPr="001816DD" w:rsidTr="00DA701A">
        <w:trPr>
          <w:trHeight w:val="382"/>
        </w:trPr>
        <w:tc>
          <w:tcPr>
            <w:tcW w:w="95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PMingLiU" w:hAnsi="Trebuchet MS" w:cs="PMingLiU" w:hint="eastAsia"/>
                <w:sz w:val="16"/>
                <w:szCs w:val="16"/>
                <w:lang w:eastAsia="zh-TW"/>
              </w:rPr>
              <w:t>我們謹此聲明</w:t>
            </w:r>
            <w:r>
              <w:rPr>
                <w:rFonts w:ascii="MS PGothic" w:eastAsia="MS PGothic" w:hAnsi="Trebuchet MS" w:cs="MS PGothic" w:hint="eastAsia"/>
                <w:sz w:val="16"/>
                <w:szCs w:val="16"/>
                <w:lang w:eastAsia="zh-TW"/>
              </w:rPr>
              <w:t>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7F31BF" w:rsidRPr="001816DD" w:rsidTr="00DA701A">
        <w:trPr>
          <w:trHeight w:val="20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1.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PMingLiU" w:hAnsi="Times New Roman" w:cs="PMingLiU" w:hint="eastAsia"/>
                <w:sz w:val="16"/>
                <w:szCs w:val="16"/>
                <w:lang w:eastAsia="zh-TW"/>
              </w:rPr>
              <w:t>報名表格內填報的個人資料均屬完整及真確無誤。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  <w:tr w:rsidR="007F31BF" w:rsidRPr="001816DD" w:rsidTr="00DA701A">
        <w:trPr>
          <w:trHeight w:val="206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2.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PMingLiU" w:hAnsi="Times New Roman" w:cs="PMingLiU" w:hint="eastAsia"/>
                <w:sz w:val="16"/>
                <w:szCs w:val="16"/>
                <w:lang w:eastAsia="zh-TW"/>
              </w:rPr>
              <w:t>我們同意戲劇英語有權將我們的學校、學生資料、作品及演出作各類型的宣傳用途。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zh-TW"/>
              </w:rPr>
            </w:pPr>
          </w:p>
        </w:tc>
      </w:tr>
      <w:tr w:rsidR="007F31BF" w:rsidRPr="001816DD" w:rsidTr="00DA701A">
        <w:trPr>
          <w:trHeight w:val="20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3.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PMingLiU" w:hAnsi="Times New Roman" w:cs="PMingLiU" w:hint="eastAsia"/>
                <w:sz w:val="16"/>
                <w:szCs w:val="16"/>
                <w:lang w:eastAsia="zh-TW"/>
              </w:rPr>
              <w:t>我們同意及相信戲劇英語將本人的個人資料作保密處理</w:t>
            </w:r>
            <w:r>
              <w:rPr>
                <w:rFonts w:ascii="MS PGothic" w:eastAsia="MS PGothic" w:hAnsi="Times New Roman" w:cs="MS PGothic" w:hint="eastAsia"/>
                <w:sz w:val="16"/>
                <w:szCs w:val="16"/>
                <w:lang w:eastAsia="zh-TW"/>
              </w:rPr>
              <w:t>，</w:t>
            </w:r>
            <w:r>
              <w:rPr>
                <w:rFonts w:ascii="PMingLiU" w:hAnsi="Times New Roman" w:cs="PMingLiU" w:hint="eastAsia"/>
                <w:sz w:val="16"/>
                <w:szCs w:val="16"/>
                <w:lang w:eastAsia="zh-TW"/>
              </w:rPr>
              <w:t>以及只儲存於戲劇英語。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  <w:tr w:rsidR="007F31BF" w:rsidRPr="001816DD" w:rsidTr="00DA701A">
        <w:trPr>
          <w:trHeight w:val="20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4.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PMingLiU" w:hAnsi="Times New Roman" w:cs="PMingLiU" w:hint="eastAsia"/>
                <w:sz w:val="16"/>
                <w:szCs w:val="16"/>
                <w:lang w:eastAsia="zh-TW"/>
              </w:rPr>
              <w:t>我們同意接收由戲劇英語教育中心發出的資訊。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  <w:tr w:rsidR="007F31BF" w:rsidRPr="001816DD" w:rsidTr="00DA701A">
        <w:trPr>
          <w:trHeight w:val="209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816DD">
              <w:rPr>
                <w:rFonts w:ascii="Trebuchet MS" w:hAnsi="Trebuchet MS" w:cs="Trebuchet MS"/>
                <w:w w:val="97"/>
                <w:sz w:val="16"/>
                <w:szCs w:val="16"/>
              </w:rPr>
              <w:t>5.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PMingLiU" w:hAnsi="Times New Roman" w:cs="PMingLiU" w:hint="eastAsia"/>
                <w:sz w:val="16"/>
                <w:szCs w:val="16"/>
                <w:lang w:eastAsia="zh-TW"/>
              </w:rPr>
              <w:t>如有任何爭議</w:t>
            </w:r>
            <w:r>
              <w:rPr>
                <w:rFonts w:ascii="MS PGothic" w:eastAsia="MS PGothic" w:hAnsi="Times New Roman" w:cs="MS PGothic" w:hint="eastAsia"/>
                <w:sz w:val="16"/>
                <w:szCs w:val="16"/>
                <w:lang w:eastAsia="zh-TW"/>
              </w:rPr>
              <w:t>，</w:t>
            </w:r>
            <w:r>
              <w:rPr>
                <w:rFonts w:ascii="PMingLiU" w:hAnsi="Times New Roman" w:cs="PMingLiU" w:hint="eastAsia"/>
                <w:sz w:val="16"/>
                <w:szCs w:val="16"/>
                <w:lang w:eastAsia="zh-TW"/>
              </w:rPr>
              <w:t>戲劇英語保留最终决定權。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  <w:tr w:rsidR="007F31BF" w:rsidRPr="001816DD" w:rsidTr="00DA701A">
        <w:trPr>
          <w:trHeight w:val="5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zh-TW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zh-TW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zh-TW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1BF" w:rsidRPr="001816DD" w:rsidRDefault="007F31BF" w:rsidP="00DA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zh-TW"/>
              </w:rPr>
            </w:pPr>
          </w:p>
        </w:tc>
      </w:tr>
    </w:tbl>
    <w:p w:rsidR="007F31BF" w:rsidRDefault="007F31BF" w:rsidP="00F75B5C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780"/>
        <w:rPr>
          <w:rFonts w:cs="Calibri"/>
          <w:sz w:val="24"/>
          <w:szCs w:val="24"/>
          <w:lang w:eastAsia="zh-TW"/>
        </w:rPr>
      </w:pPr>
      <w:r>
        <w:rPr>
          <w:noProof/>
          <w:lang w:val="en-US" w:eastAsia="zh-CN" w:bidi="ar-SA"/>
        </w:rPr>
        <w:pict>
          <v:shape id="_x0000_s1028" type="#_x0000_t202" style="position:absolute;left:0;text-align:left;margin-left:333pt;margin-top:12.85pt;width:222.4pt;height:49.5pt;z-index:25165772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naJQ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">
            <v:textbox style="mso-next-textbox:#_x0000_s1028">
              <w:txbxContent>
                <w:p w:rsidR="007F31BF" w:rsidRPr="00556C70" w:rsidRDefault="007F31BF" w:rsidP="00F75B5C">
                  <w:pPr>
                    <w:rPr>
                      <w:u w:val="single"/>
                      <w:lang w:eastAsia="zh-TW"/>
                    </w:rPr>
                  </w:pPr>
                  <w:r w:rsidRPr="00556C70">
                    <w:rPr>
                      <w:u w:val="single"/>
                      <w:lang w:eastAsia="zh-TW"/>
                    </w:rPr>
                    <w:t>Submitted</w:t>
                  </w:r>
                  <w:r w:rsidRPr="00556C70">
                    <w:rPr>
                      <w:rFonts w:hint="eastAsia"/>
                      <w:u w:val="single"/>
                      <w:lang w:eastAsia="zh-TW"/>
                    </w:rPr>
                    <w:t>已提交</w:t>
                  </w:r>
                </w:p>
                <w:p w:rsidR="007F31BF" w:rsidRDefault="007F31BF" w:rsidP="00F75B5C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sym w:font="Wingdings" w:char="F071"/>
                  </w:r>
                  <w:r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lang w:eastAsia="zh-TW"/>
                    </w:rPr>
                    <w:t>S</w:t>
                  </w:r>
                  <w:r>
                    <w:rPr>
                      <w:rFonts w:eastAsia="SimSun"/>
                      <w:lang w:eastAsia="zh-CN"/>
                    </w:rPr>
                    <w:t>tory</w:t>
                  </w:r>
                  <w:r>
                    <w:rPr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故事</w:t>
                  </w:r>
                  <w:r>
                    <w:rPr>
                      <w:lang w:eastAsia="zh-TW"/>
                    </w:rPr>
                    <w:t xml:space="preserve">  </w:t>
                  </w:r>
                  <w:r>
                    <w:rPr>
                      <w:lang w:eastAsia="zh-TW"/>
                    </w:rPr>
                    <w:sym w:font="Wingdings" w:char="F071"/>
                  </w:r>
                  <w:r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報名費</w:t>
                  </w:r>
                  <w:r>
                    <w:rPr>
                      <w:lang w:eastAsia="zh-TW"/>
                    </w:rPr>
                    <w:t xml:space="preserve"> Application Fee</w:t>
                  </w:r>
                </w:p>
                <w:p w:rsidR="007F31BF" w:rsidRDefault="007F31BF" w:rsidP="00F75B5C">
                  <w:pPr>
                    <w:rPr>
                      <w:lang w:eastAsia="zh-TW"/>
                    </w:rPr>
                  </w:pPr>
                </w:p>
              </w:txbxContent>
            </v:textbox>
            <w10:wrap type="square"/>
          </v:shape>
        </w:pict>
      </w:r>
    </w:p>
    <w:p w:rsidR="007F31BF" w:rsidRDefault="007F31BF" w:rsidP="007875DF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0271">
        <w:rPr>
          <w:rFonts w:cs="Calibri"/>
          <w:bCs/>
          <w:sz w:val="24"/>
          <w:szCs w:val="24"/>
          <w:u w:val="single"/>
          <w:lang w:eastAsia="zh-TW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cs="Calibri"/>
          <w:sz w:val="24"/>
          <w:szCs w:val="24"/>
          <w:u w:val="single"/>
        </w:rPr>
        <w:t>_______________</w:t>
      </w:r>
    </w:p>
    <w:p w:rsidR="007F31BF" w:rsidRPr="00AF71FA" w:rsidRDefault="007F31BF" w:rsidP="007875DF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0"/>
          <w:szCs w:val="20"/>
        </w:rPr>
      </w:pPr>
      <w:r>
        <w:rPr>
          <w:rFonts w:ascii="Trebuchet MS" w:eastAsia="SimSun" w:hAnsi="Trebuchet MS" w:cs="Trebuchet MS"/>
          <w:sz w:val="20"/>
          <w:szCs w:val="20"/>
          <w:lang w:eastAsia="zh-CN"/>
        </w:rPr>
        <w:t>Parent</w:t>
      </w:r>
      <w:r w:rsidRPr="00AF71FA">
        <w:rPr>
          <w:rFonts w:ascii="Trebuchet MS" w:hAnsi="Trebuchet MS" w:cs="Trebuchet MS"/>
          <w:sz w:val="20"/>
          <w:szCs w:val="20"/>
        </w:rPr>
        <w:t>’s Signature</w:t>
      </w:r>
      <w:r w:rsidRPr="00AF71FA">
        <w:rPr>
          <w:rFonts w:ascii="Trebuchet MS" w:eastAsia="SimSun" w:hAnsi="Trebuchet MS" w:cs="Trebuchet MS"/>
          <w:sz w:val="20"/>
          <w:szCs w:val="20"/>
          <w:lang w:eastAsia="zh-CN"/>
        </w:rPr>
        <w:t xml:space="preserve">           </w:t>
      </w:r>
      <w:r>
        <w:rPr>
          <w:rFonts w:ascii="Trebuchet MS" w:eastAsia="SimSun" w:hAnsi="Trebuchet MS" w:cs="Trebuchet MS"/>
          <w:sz w:val="20"/>
          <w:szCs w:val="20"/>
          <w:lang w:eastAsia="zh-CN"/>
        </w:rPr>
        <w:t xml:space="preserve">  </w:t>
      </w:r>
      <w:r w:rsidRPr="00AF71FA">
        <w:rPr>
          <w:rFonts w:ascii="Trebuchet MS" w:eastAsia="SimSun" w:hAnsi="Trebuchet MS" w:cs="Trebuchet MS"/>
          <w:sz w:val="20"/>
          <w:szCs w:val="20"/>
          <w:lang w:eastAsia="zh-CN"/>
        </w:rPr>
        <w:t xml:space="preserve">  </w:t>
      </w:r>
      <w:r>
        <w:rPr>
          <w:rFonts w:ascii="Trebuchet MS" w:eastAsia="SimSun" w:hAnsi="Trebuchet MS" w:cs="Trebuchet MS"/>
          <w:sz w:val="20"/>
          <w:szCs w:val="20"/>
          <w:lang w:eastAsia="zh-CN"/>
        </w:rPr>
        <w:t xml:space="preserve">   </w:t>
      </w:r>
      <w:r w:rsidRPr="00AF71FA">
        <w:rPr>
          <w:rFonts w:ascii="Trebuchet MS" w:eastAsia="SimSun" w:hAnsi="Trebuchet MS" w:cs="Trebuchet MS"/>
          <w:sz w:val="20"/>
          <w:szCs w:val="20"/>
          <w:lang w:eastAsia="zh-CN"/>
        </w:rPr>
        <w:t xml:space="preserve"> </w:t>
      </w:r>
      <w:r>
        <w:rPr>
          <w:rFonts w:ascii="Trebuchet MS" w:eastAsia="SimSun" w:hAnsi="Trebuchet MS" w:cs="Trebuchet MS"/>
          <w:sz w:val="20"/>
          <w:szCs w:val="20"/>
          <w:lang w:eastAsia="zh-CN"/>
        </w:rPr>
        <w:t xml:space="preserve"> </w:t>
      </w:r>
      <w:r w:rsidRPr="00AF71FA">
        <w:rPr>
          <w:rFonts w:ascii="Trebuchet MS" w:hAnsi="Trebuchet MS" w:cs="Trebuchet MS"/>
          <w:sz w:val="20"/>
          <w:szCs w:val="20"/>
        </w:rPr>
        <w:t>Submission Date</w:t>
      </w:r>
    </w:p>
    <w:p w:rsidR="007F31BF" w:rsidRDefault="007F31BF" w:rsidP="007875DF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70" w:lineRule="exact"/>
        <w:rPr>
          <w:rFonts w:ascii="PMingLiU" w:hAnsi="Times New Roman" w:cs="PMingLiU"/>
        </w:rPr>
      </w:pPr>
      <w:r>
        <w:rPr>
          <w:rFonts w:ascii="PMingLiU" w:hAnsi="PMingLiU" w:cs="PMingLiU" w:hint="eastAsia"/>
          <w:sz w:val="20"/>
          <w:szCs w:val="20"/>
        </w:rPr>
        <w:t>家</w:t>
      </w:r>
      <w:r w:rsidRPr="00AF71FA">
        <w:rPr>
          <w:rFonts w:ascii="PMingLiU" w:hAnsi="PMingLiU" w:cs="PMingLiU" w:hint="eastAsia"/>
          <w:sz w:val="20"/>
          <w:szCs w:val="20"/>
        </w:rPr>
        <w:t>長簽署</w:t>
      </w:r>
      <w:r w:rsidRPr="00AF71FA">
        <w:rPr>
          <w:rFonts w:ascii="PMingLiU" w:hAnsi="PMingLiU" w:cs="PMingLiU"/>
          <w:sz w:val="20"/>
          <w:szCs w:val="20"/>
          <w:lang w:eastAsia="zh-CN"/>
        </w:rPr>
        <w:t xml:space="preserve">                     </w:t>
      </w:r>
      <w:r>
        <w:rPr>
          <w:rFonts w:ascii="PMingLiU" w:eastAsia="SimSun" w:hAnsi="PMingLiU" w:cs="PMingLiU"/>
          <w:sz w:val="20"/>
          <w:szCs w:val="20"/>
          <w:lang w:eastAsia="zh-CN"/>
        </w:rPr>
        <w:t xml:space="preserve">       </w:t>
      </w:r>
      <w:r w:rsidRPr="00AF71FA">
        <w:rPr>
          <w:rFonts w:ascii="PMingLiU" w:hAnsi="PMingLiU" w:cs="PMingLiU"/>
          <w:sz w:val="20"/>
          <w:szCs w:val="20"/>
          <w:lang w:eastAsia="zh-CN"/>
        </w:rPr>
        <w:t xml:space="preserve"> </w:t>
      </w:r>
      <w:r w:rsidRPr="00AF71FA">
        <w:rPr>
          <w:rFonts w:ascii="PMingLiU" w:hAnsi="PMingLiU" w:cs="PMingLiU" w:hint="eastAsia"/>
          <w:sz w:val="20"/>
          <w:szCs w:val="20"/>
          <w:lang w:eastAsia="zh-CN"/>
        </w:rPr>
        <w:t>提交日期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PMingLiU" w:hAnsi="Times New Roman" w:cs="PMingLiU" w:hint="eastAsia"/>
        </w:rPr>
        <w:t>遞交日期</w:t>
      </w:r>
    </w:p>
    <w:p w:rsidR="007F31BF" w:rsidRDefault="007F31BF" w:rsidP="00F75B5C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70" w:lineRule="exact"/>
        <w:ind w:left="1980"/>
        <w:rPr>
          <w:rFonts w:ascii="Times New Roman" w:hAnsi="Times New Roman"/>
          <w:sz w:val="24"/>
          <w:szCs w:val="24"/>
        </w:rPr>
      </w:pPr>
    </w:p>
    <w:p w:rsidR="007F31BF" w:rsidRDefault="007F31BF" w:rsidP="00F75B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eastAsia="SimSun" w:cs="Calibri"/>
          <w:sz w:val="20"/>
          <w:szCs w:val="20"/>
          <w:lang w:eastAsia="zh-CN"/>
        </w:rPr>
      </w:pPr>
    </w:p>
    <w:p w:rsidR="007F31BF" w:rsidRDefault="007F31BF" w:rsidP="00F75B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eastAsia="SimSun" w:cs="Calibri"/>
          <w:sz w:val="20"/>
          <w:szCs w:val="20"/>
          <w:lang w:eastAsia="zh-CN"/>
        </w:rPr>
      </w:pPr>
    </w:p>
    <w:p w:rsidR="007F31BF" w:rsidRDefault="007F31BF" w:rsidP="00F75B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eastAsia="SimSun" w:cs="Calibri"/>
          <w:sz w:val="20"/>
          <w:szCs w:val="20"/>
          <w:lang w:eastAsia="zh-CN"/>
        </w:rPr>
      </w:pPr>
    </w:p>
    <w:p w:rsidR="007F31BF" w:rsidRPr="00F75B5C" w:rsidRDefault="007F31BF" w:rsidP="00F75B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eastAsia="SimSun" w:cs="Calibri"/>
          <w:sz w:val="20"/>
          <w:szCs w:val="20"/>
          <w:lang w:eastAsia="zh-CN"/>
        </w:rPr>
        <w:t xml:space="preserve">Organizer address </w:t>
      </w:r>
      <w:r w:rsidRPr="007454B4">
        <w:rPr>
          <w:rFonts w:ascii="PMingLiU" w:hAnsi="PMingLiU" w:cs="Calibri" w:hint="eastAsia"/>
          <w:sz w:val="20"/>
          <w:szCs w:val="20"/>
          <w:lang w:eastAsia="zh-CN"/>
        </w:rPr>
        <w:t>主辦方地址</w:t>
      </w:r>
      <w:r>
        <w:rPr>
          <w:rFonts w:cs="Calibri"/>
          <w:sz w:val="20"/>
          <w:szCs w:val="20"/>
        </w:rPr>
        <w:t xml:space="preserve">: Unit 802,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r>
              <w:rPr>
                <w:rFonts w:cs="Calibri"/>
                <w:sz w:val="20"/>
                <w:szCs w:val="20"/>
              </w:rPr>
              <w:t>New</w:t>
            </w:r>
          </w:smartTag>
          <w:r>
            <w:rPr>
              <w:rFonts w:cs="Calibri"/>
              <w:sz w:val="20"/>
              <w:szCs w:val="20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>
                <w:rPr>
                  <w:rFonts w:cs="Calibri"/>
                  <w:sz w:val="20"/>
                  <w:szCs w:val="20"/>
                </w:rPr>
                <w:t>Kowloon</w:t>
              </w:r>
            </w:smartTag>
          </w:smartTag>
          <w:r>
            <w:rPr>
              <w:rFonts w:cs="Calibri"/>
              <w:sz w:val="20"/>
              <w:szCs w:val="20"/>
            </w:rPr>
            <w:t xml:space="preserve"> </w:t>
          </w:r>
          <w:smartTag w:uri="urn:schemas-microsoft-com:office:smarttags" w:element="place">
            <w:r>
              <w:rPr>
                <w:rFonts w:cs="Calibri"/>
                <w:sz w:val="20"/>
                <w:szCs w:val="20"/>
              </w:rPr>
              <w:t>Plaza</w:t>
            </w:r>
          </w:smartTag>
        </w:smartTag>
      </w:smartTag>
      <w:r>
        <w:rPr>
          <w:rFonts w:cs="Calibri"/>
          <w:sz w:val="20"/>
          <w:szCs w:val="20"/>
        </w:rPr>
        <w:t>, Olympic, Kln, H.K.</w:t>
      </w:r>
      <w:r>
        <w:rPr>
          <w:rFonts w:eastAsia="SimSun" w:cs="Calibri"/>
          <w:sz w:val="20"/>
          <w:szCs w:val="20"/>
          <w:lang w:eastAsia="zh-CN"/>
        </w:rPr>
        <w:t xml:space="preserve"> </w:t>
      </w:r>
      <w:r>
        <w:rPr>
          <w:rFonts w:cs="Calibri"/>
          <w:sz w:val="20"/>
          <w:szCs w:val="20"/>
        </w:rPr>
        <w:t xml:space="preserve"> Tel: 2880 5080  E-mail: de</w:t>
      </w:r>
      <w:r>
        <w:rPr>
          <w:rFonts w:eastAsia="SimSun" w:cs="Calibri"/>
          <w:sz w:val="20"/>
          <w:szCs w:val="20"/>
          <w:lang w:eastAsia="zh-CN"/>
        </w:rPr>
        <w:t>.dramacomp</w:t>
      </w:r>
      <w:r>
        <w:rPr>
          <w:rFonts w:cs="Calibri"/>
          <w:sz w:val="20"/>
          <w:szCs w:val="20"/>
        </w:rPr>
        <w:t>@gmail.com</w:t>
      </w:r>
    </w:p>
    <w:sectPr w:rsidR="007F31BF" w:rsidRPr="00F75B5C" w:rsidSect="001B7263">
      <w:pgSz w:w="11900" w:h="16838"/>
      <w:pgMar w:top="360" w:right="400" w:bottom="293" w:left="30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6B"/>
    <w:rsid w:val="000B2146"/>
    <w:rsid w:val="000D0277"/>
    <w:rsid w:val="000D5513"/>
    <w:rsid w:val="0013570B"/>
    <w:rsid w:val="00155193"/>
    <w:rsid w:val="001816DD"/>
    <w:rsid w:val="001B7263"/>
    <w:rsid w:val="00250827"/>
    <w:rsid w:val="00254CA4"/>
    <w:rsid w:val="0028282F"/>
    <w:rsid w:val="00293B3A"/>
    <w:rsid w:val="003063ED"/>
    <w:rsid w:val="00335716"/>
    <w:rsid w:val="00393327"/>
    <w:rsid w:val="003B64DB"/>
    <w:rsid w:val="003D50A1"/>
    <w:rsid w:val="003E3F51"/>
    <w:rsid w:val="00425E46"/>
    <w:rsid w:val="00437F32"/>
    <w:rsid w:val="004603E1"/>
    <w:rsid w:val="004B40EB"/>
    <w:rsid w:val="004C1773"/>
    <w:rsid w:val="004E1EFF"/>
    <w:rsid w:val="004E6CE8"/>
    <w:rsid w:val="0050216B"/>
    <w:rsid w:val="00505CCA"/>
    <w:rsid w:val="00535D45"/>
    <w:rsid w:val="00554506"/>
    <w:rsid w:val="00556C70"/>
    <w:rsid w:val="005A2141"/>
    <w:rsid w:val="005D588E"/>
    <w:rsid w:val="006119BD"/>
    <w:rsid w:val="00650C82"/>
    <w:rsid w:val="00652F6D"/>
    <w:rsid w:val="00655D55"/>
    <w:rsid w:val="00665340"/>
    <w:rsid w:val="0066750B"/>
    <w:rsid w:val="006A0ACB"/>
    <w:rsid w:val="0073784B"/>
    <w:rsid w:val="007454B4"/>
    <w:rsid w:val="007875DF"/>
    <w:rsid w:val="007F31BF"/>
    <w:rsid w:val="00837307"/>
    <w:rsid w:val="008922D6"/>
    <w:rsid w:val="008A6479"/>
    <w:rsid w:val="008B087F"/>
    <w:rsid w:val="00912298"/>
    <w:rsid w:val="00916373"/>
    <w:rsid w:val="00937CBB"/>
    <w:rsid w:val="00942489"/>
    <w:rsid w:val="00966300"/>
    <w:rsid w:val="00974875"/>
    <w:rsid w:val="009F0968"/>
    <w:rsid w:val="009F1E31"/>
    <w:rsid w:val="00A35DD8"/>
    <w:rsid w:val="00A74018"/>
    <w:rsid w:val="00A85778"/>
    <w:rsid w:val="00A9510F"/>
    <w:rsid w:val="00A96E8F"/>
    <w:rsid w:val="00AC1A3E"/>
    <w:rsid w:val="00AD2478"/>
    <w:rsid w:val="00AF71FA"/>
    <w:rsid w:val="00AF75FD"/>
    <w:rsid w:val="00B52796"/>
    <w:rsid w:val="00B54968"/>
    <w:rsid w:val="00BA0271"/>
    <w:rsid w:val="00BB66D6"/>
    <w:rsid w:val="00C04E16"/>
    <w:rsid w:val="00C34E7E"/>
    <w:rsid w:val="00C403B7"/>
    <w:rsid w:val="00C466B3"/>
    <w:rsid w:val="00C75145"/>
    <w:rsid w:val="00C83E15"/>
    <w:rsid w:val="00CD3372"/>
    <w:rsid w:val="00CE4D5C"/>
    <w:rsid w:val="00D10A14"/>
    <w:rsid w:val="00D22E66"/>
    <w:rsid w:val="00D2781D"/>
    <w:rsid w:val="00D41E8E"/>
    <w:rsid w:val="00D51588"/>
    <w:rsid w:val="00D7318E"/>
    <w:rsid w:val="00DA701A"/>
    <w:rsid w:val="00DD12AC"/>
    <w:rsid w:val="00DD4E67"/>
    <w:rsid w:val="00DE5F97"/>
    <w:rsid w:val="00E51B69"/>
    <w:rsid w:val="00E56D88"/>
    <w:rsid w:val="00EE4B82"/>
    <w:rsid w:val="00F22D1B"/>
    <w:rsid w:val="00F22F99"/>
    <w:rsid w:val="00F3410B"/>
    <w:rsid w:val="00F662C8"/>
    <w:rsid w:val="00F67E9E"/>
    <w:rsid w:val="00F75B5C"/>
    <w:rsid w:val="00F76026"/>
    <w:rsid w:val="00FA0A07"/>
    <w:rsid w:val="00F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5C"/>
    <w:pPr>
      <w:spacing w:after="160" w:line="259" w:lineRule="auto"/>
    </w:pPr>
    <w:rPr>
      <w:rFonts w:cs="Latha"/>
      <w:lang w:val="en-MY" w:eastAsia="en-MY" w:bidi="ta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E7E"/>
    <w:rPr>
      <w:rFonts w:ascii="Times New Roman" w:hAnsi="Times New Roman" w:cs="Latha"/>
      <w:sz w:val="2"/>
      <w:lang w:val="en-MY" w:eastAsia="en-MY" w:bidi="ta-IN"/>
    </w:rPr>
  </w:style>
  <w:style w:type="paragraph" w:styleId="BodyText">
    <w:name w:val="Body Text"/>
    <w:basedOn w:val="Normal"/>
    <w:link w:val="BodyTextChar"/>
    <w:uiPriority w:val="99"/>
    <w:rsid w:val="00652F6D"/>
    <w:pPr>
      <w:autoSpaceDE w:val="0"/>
      <w:autoSpaceDN w:val="0"/>
      <w:adjustRightInd w:val="0"/>
      <w:spacing w:after="0" w:line="240" w:lineRule="atLeast"/>
      <w:jc w:val="both"/>
      <w:textAlignment w:val="bottom"/>
    </w:pPr>
    <w:rPr>
      <w:rFonts w:ascii="SwitzerlandLight" w:eastAsia="MingLiU" w:hAnsi="SwitzerlandLight" w:cs="Times New Roman"/>
      <w:szCs w:val="20"/>
      <w:lang w:val="en-US" w:eastAsia="zh-TW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F6D"/>
    <w:rPr>
      <w:rFonts w:ascii="SwitzerlandLight" w:eastAsia="MingLiU" w:hAnsi="SwitzerlandLight" w:cs="Times New Roman"/>
      <w:sz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 yingying</dc:creator>
  <cp:keywords/>
  <dc:description/>
  <cp:lastModifiedBy>USER</cp:lastModifiedBy>
  <cp:revision>7</cp:revision>
  <cp:lastPrinted>2018-09-08T10:34:00Z</cp:lastPrinted>
  <dcterms:created xsi:type="dcterms:W3CDTF">2019-09-04T10:05:00Z</dcterms:created>
  <dcterms:modified xsi:type="dcterms:W3CDTF">2019-11-07T03:14:00Z</dcterms:modified>
</cp:coreProperties>
</file>